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115695" cy="934085"/>
                <wp:effectExtent l="0" t="0" r="0" b="0"/>
                <wp:wrapSquare wrapText="bothSides"/>
                <wp:docPr id="1" name="Obraz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1492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" stroked="f" style="position:absolute;margin-left:-0.3pt;margin-top:-0.3pt;width:87.75pt;height:73.4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Calibri"/>
          <w:b/>
          <w:sz w:val="24"/>
          <w:szCs w:val="24"/>
        </w:rPr>
        <w:t>F</w:t>
      </w:r>
      <w:r>
        <w:rPr>
          <w:rFonts w:cs="Calibri"/>
          <w:b/>
          <w:sz w:val="24"/>
          <w:szCs w:val="24"/>
        </w:rPr>
        <w:t xml:space="preserve">ORMULARZ ZGŁOSZENIOWY </w:t>
      </w:r>
    </w:p>
    <w:p>
      <w:pPr>
        <w:pStyle w:val="Normal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UROCZYSTY ZJAZD ABSOLWENTÓW, PRACOWNIKÓW I PRZYJACIÓŁ LICEUM MUZYCZNEGO W KATOWICACH</w:t>
      </w:r>
    </w:p>
    <w:p>
      <w:pPr>
        <w:pStyle w:val="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Zgłaszam swój udział w Zjeździe absolwentów, pracowników i przyjaciół Liceum Muzycznego w Katowicach, który odbędzie się </w:t>
      </w:r>
    </w:p>
    <w:p>
      <w:pPr>
        <w:pStyle w:val="Normal"/>
        <w:spacing w:lineRule="auto" w:line="288" w:before="0" w:after="0"/>
        <w:ind w:firstLine="708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sobotę, 20 stycznia 2018 r. w godz. 20.00 – 1.00</w:t>
      </w:r>
    </w:p>
    <w:p>
      <w:pPr>
        <w:pStyle w:val="Normal"/>
        <w:spacing w:lineRule="auto" w:line="288" w:before="0" w:after="0"/>
        <w:ind w:firstLine="708"/>
        <w:jc w:val="center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Foyer NOSPR w Katowicach, pl. Wojciecha Kilara 1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Organizatorzy Zjazdu zapewniają: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transport z aktualnej siedziby szkoły do NOSPRu (dla chętnych)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uroczystą kolację </w:t>
      </w:r>
    </w:p>
    <w:p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oprawę muzyczną, towarzyszącą wspólnej zabawie. </w:t>
      </w:r>
    </w:p>
    <w:p>
      <w:pPr>
        <w:pStyle w:val="ListParagraph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cs="Calibri"/>
          <w:b/>
          <w:sz w:val="24"/>
          <w:szCs w:val="24"/>
        </w:rPr>
        <w:t xml:space="preserve">Zobowiązuję się przesłać w terminie do </w:t>
      </w:r>
      <w:r>
        <w:rPr>
          <w:rFonts w:cs="Calibri"/>
          <w:b/>
          <w:sz w:val="24"/>
          <w:szCs w:val="24"/>
        </w:rPr>
        <w:t>31</w:t>
      </w:r>
      <w:r>
        <w:rPr>
          <w:rFonts w:cs="Calibri"/>
          <w:b/>
          <w:sz w:val="24"/>
          <w:szCs w:val="24"/>
        </w:rPr>
        <w:t xml:space="preserve"> grudnia 2017 r. na konto Stowarzyszenia Absolwentów i Sympatyków Liceum Muzycznego w Katowicach: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kwotę 150 zł za spotkanie z kolacją i muzyką (dopisek: „darowizna spotkanie w NOSPR”)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kwotę 150 zł za osobę towarzyszącą (dopisek: „darowizna os.  tow.”)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wyrażam chęć skorzystania z transportu do NOSPRu</w:t>
      </w:r>
    </w:p>
    <w:p>
      <w:pPr>
        <w:pStyle w:val="Normal"/>
        <w:spacing w:lineRule="auto" w:line="24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</w:t>
      </w:r>
      <w:r>
        <w:rPr>
          <w:rFonts w:cs="Calibri"/>
          <w:sz w:val="18"/>
          <w:szCs w:val="18"/>
        </w:rPr>
        <w:t>(proszę zaznaczyć odpowiednie opcje)</w:t>
      </w:r>
    </w:p>
    <w:p>
      <w:pPr>
        <w:pStyle w:val="Normal"/>
        <w:spacing w:lineRule="auto" w:line="24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Podaję aktualne dane osobowe, które będą wykorzystane jedynie w celu organizacji obchodów jubileuszowych: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 i nazwisko ………………………………………………………………………………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 rodowe …………………………………………….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korespondencyjny ………………………………………………………………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rok ukończenia szkoły ……………………………..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mail………………………………………… telefon …………………………………</w:t>
      </w:r>
    </w:p>
    <w:p>
      <w:pPr>
        <w:pStyle w:val="Normal"/>
        <w:spacing w:lineRule="auto" w:line="264" w:before="0" w:after="120"/>
        <w:jc w:val="both"/>
        <w:rPr/>
      </w:pPr>
      <w:r>
        <w:rPr>
          <w:rFonts w:cs="Calibri"/>
          <w:sz w:val="24"/>
          <w:szCs w:val="24"/>
        </w:rPr>
        <w:t xml:space="preserve">Zgłoszenia prosimy przesyłać drogą elektroniczną na adres: </w:t>
      </w:r>
      <w:hyperlink r:id="rId3">
        <w:r>
          <w:rPr>
            <w:rStyle w:val="Czeinternetowe"/>
            <w:rFonts w:cs="Calibri"/>
            <w:b/>
            <w:sz w:val="24"/>
            <w:szCs w:val="24"/>
          </w:rPr>
          <w:t>aleks1975@wp.pl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 xml:space="preserve">Formularz można też wypełnić on-line na stronie </w:t>
      </w:r>
      <w:hyperlink r:id="rId4">
        <w:r>
          <w:rPr>
            <w:rStyle w:val="Czeinternetowe"/>
            <w:rFonts w:cs="Calibri"/>
            <w:b/>
          </w:rPr>
          <w:t>www.stowplm.pl</w:t>
        </w:r>
      </w:hyperlink>
      <w:r>
        <w:rPr/>
        <w:t xml:space="preserve"> lub </w:t>
      </w:r>
      <w:hyperlink r:id="rId5">
        <w:r>
          <w:rPr>
            <w:rStyle w:val="Czeinternetowe"/>
            <w:rFonts w:cs="Calibri"/>
            <w:b/>
          </w:rPr>
          <w:t>www.zpsm.edu.pl</w:t>
        </w:r>
      </w:hyperlink>
      <w:r>
        <w:rPr>
          <w:rFonts w:cs="Calibri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lub złożyć na miejscu, w sekretariacie ZPSM im. W. Kilara, ul. Ułańska 7b, 40-887 Katowice</w:t>
      </w:r>
    </w:p>
    <w:p>
      <w:pPr>
        <w:pStyle w:val="Normal"/>
        <w:spacing w:lineRule="auto" w:line="360" w:before="0" w:after="0"/>
        <w:ind w:left="2124" w:hanging="2124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sz w:val="24"/>
          <w:szCs w:val="24"/>
        </w:rPr>
        <w:t>Adres pocztowy oraz dane do przelewu: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Stowarzyszenie Absolwentów i Sympatyków Liceum Muzycznego w Katowicach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Ułańska 7B, 40-887 Katowice</w:t>
      </w:r>
    </w:p>
    <w:p>
      <w:pPr>
        <w:pStyle w:val="HTMLPreformatted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Nr konta bankowego:</w:t>
      </w:r>
      <w:r>
        <w:rPr>
          <w:rFonts w:cs="Calibri"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>61 2130 0004 2001 0444 6118 0002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Dopisek: „darowizna zjazd w NOSPR”, „darowizna zjazd w NOSPR + os. tow.”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64" w:before="0" w:after="0"/>
        <w:jc w:val="both"/>
        <w:rPr>
          <w:rFonts w:cs="Calibri"/>
          <w:b/>
          <w:b/>
        </w:rPr>
      </w:pPr>
      <w:r>
        <w:rPr>
          <w:rFonts w:cs="Calibri"/>
        </w:rPr>
        <w:t xml:space="preserve">Szczegółowych informacji udzielają: </w:t>
        <w:tab/>
      </w:r>
      <w:r>
        <w:rPr>
          <w:rFonts w:cs="Calibri"/>
          <w:b/>
        </w:rPr>
        <w:t>Aleksandra Żemła, tel.: (32) 250 63 71 w. 123</w:t>
      </w:r>
    </w:p>
    <w:p>
      <w:pPr>
        <w:pStyle w:val="Normal"/>
        <w:spacing w:lineRule="auto" w:line="264" w:before="0" w:after="0"/>
        <w:jc w:val="both"/>
        <w:rPr/>
      </w:pPr>
      <w:r>
        <w:rPr>
          <w:rFonts w:cs="Calibri"/>
          <w:b/>
        </w:rPr>
        <w:tab/>
        <w:tab/>
        <w:tab/>
        <w:tab/>
        <w:tab/>
        <w:t>Małgorzata Komorowska, tel.: 608-867-005</w:t>
      </w:r>
    </w:p>
    <w:sectPr>
      <w:type w:val="nextPage"/>
      <w:pgSz w:w="11906" w:h="16838"/>
      <w:pgMar w:left="1417" w:right="1417" w:header="0" w:top="709" w:footer="0" w:bottom="5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ec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8b70ea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757668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757668"/>
    <w:rPr>
      <w:rFonts w:cs="Times New Roma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757668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57668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7e2f74"/>
    <w:rPr>
      <w:rFonts w:ascii="Courier New" w:hAnsi="Courier New" w:cs="Courier New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90be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57668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757668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7576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qFormat/>
    <w:rsid w:val="00c9692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eks1975@wp.pl" TargetMode="External"/><Relationship Id="rId4" Type="http://schemas.openxmlformats.org/officeDocument/2006/relationships/hyperlink" Target="http://www.stowplm.pl/" TargetMode="External"/><Relationship Id="rId5" Type="http://schemas.openxmlformats.org/officeDocument/2006/relationships/hyperlink" Target="http://www.zpsm.edu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Application>LibreOffice/5.4.1.2$Windows_x86 LibreOffice_project/ea7cb86e6eeb2bf3a5af73a8f7777ac570321527</Application>
  <Pages>1</Pages>
  <Words>248</Words>
  <Characters>1591</Characters>
  <CharactersWithSpaces>1824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2017-11-24T09:27:00Z</dcterms:created>
  <dc:creator>user</dc:creator>
  <dc:description/>
  <dc:language>pl-PL</dc:language>
  <cp:lastModifiedBy/>
  <cp:lastPrinted>2012-10-10T08:55:00Z</cp:lastPrinted>
  <dcterms:modified xsi:type="dcterms:W3CDTF">2017-12-21T11:35:36Z</dcterms:modified>
  <cp:revision>9</cp:revision>
  <dc:subject/>
  <dc:title>FORMULARZ ZGŁOSZENIOWY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